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02" w:rsidRDefault="001619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24.25pt;height:51pt;visibility:visible">
            <v:imagedata r:id="rId4" o:title=""/>
          </v:shape>
        </w:pict>
      </w:r>
    </w:p>
    <w:p w:rsidR="00161902" w:rsidRDefault="00161902"/>
    <w:p w:rsidR="00161902" w:rsidRDefault="00161902" w:rsidP="00067074">
      <w:pPr>
        <w:jc w:val="center"/>
        <w:rPr>
          <w:rFonts w:ascii="Arial" w:hAnsi="Arial" w:cs="Arial"/>
          <w:b/>
          <w:i/>
          <w:color w:val="FF0000"/>
          <w:sz w:val="36"/>
          <w:u w:val="single" w:color="FF0000"/>
        </w:rPr>
      </w:pPr>
      <w:r>
        <w:rPr>
          <w:rFonts w:ascii="Arial" w:hAnsi="Arial" w:cs="Arial"/>
          <w:b/>
          <w:i/>
          <w:color w:val="FF0000"/>
          <w:sz w:val="36"/>
          <w:u w:val="single" w:color="FF0000"/>
        </w:rPr>
        <w:t>CRITERIUM FEDERAL</w:t>
      </w:r>
    </w:p>
    <w:p w:rsidR="00161902" w:rsidRPr="00067074" w:rsidRDefault="00161902" w:rsidP="00067074">
      <w:pPr>
        <w:jc w:val="center"/>
        <w:rPr>
          <w:rFonts w:ascii="Arial" w:hAnsi="Arial" w:cs="Arial"/>
          <w:sz w:val="20"/>
        </w:rPr>
      </w:pPr>
      <w:r w:rsidRPr="00067074">
        <w:rPr>
          <w:rFonts w:ascii="Arial" w:hAnsi="Arial" w:cs="Arial"/>
          <w:sz w:val="20"/>
        </w:rPr>
        <w:t xml:space="preserve">Responsable : </w:t>
      </w:r>
      <w:r>
        <w:rPr>
          <w:rFonts w:ascii="Arial" w:hAnsi="Arial" w:cs="Arial"/>
          <w:sz w:val="20"/>
        </w:rPr>
        <w:t>Laurence WEBER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Tour n°1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Dimanche 3 décembre 2017</w:t>
      </w:r>
    </w:p>
    <w:p w:rsidR="00161902" w:rsidRDefault="00161902" w:rsidP="00067074">
      <w:pPr>
        <w:rPr>
          <w:rFonts w:ascii="Arial" w:hAnsi="Arial" w:cs="Arial"/>
          <w:b/>
          <w:sz w:val="28"/>
        </w:rPr>
      </w:pPr>
    </w:p>
    <w:p w:rsidR="00161902" w:rsidRDefault="00161902" w:rsidP="00067074">
      <w:pPr>
        <w:rPr>
          <w:rFonts w:ascii="Arial" w:hAnsi="Arial" w:cs="Arial"/>
          <w:b/>
          <w:sz w:val="28"/>
        </w:rPr>
      </w:pPr>
      <w:r w:rsidRPr="00067074">
        <w:rPr>
          <w:rFonts w:ascii="Arial" w:hAnsi="Arial" w:cs="Arial"/>
          <w:b/>
          <w:sz w:val="28"/>
        </w:rPr>
        <w:t>Ouverture de la salle</w:t>
      </w:r>
      <w:r>
        <w:rPr>
          <w:rFonts w:ascii="Arial" w:hAnsi="Arial" w:cs="Arial"/>
          <w:b/>
          <w:sz w:val="28"/>
        </w:rPr>
        <w:t> : 8h30</w:t>
      </w:r>
    </w:p>
    <w:p w:rsidR="00161902" w:rsidRDefault="00161902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D1 et D2 Seniors / D1 Juniors / Cadets /  </w:t>
      </w:r>
      <w:r w:rsidRPr="0027790A">
        <w:rPr>
          <w:rFonts w:ascii="Arial" w:hAnsi="Arial" w:cs="Arial"/>
          <w:b/>
          <w:color w:val="FF0000"/>
          <w:sz w:val="24"/>
        </w:rPr>
        <w:t>: Pointage 9h00 / Début 9h30</w:t>
      </w:r>
    </w:p>
    <w:p w:rsidR="00161902" w:rsidRDefault="00161902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Minimes  : Pointage 10h00</w:t>
      </w:r>
      <w:r w:rsidRPr="00286AA5">
        <w:rPr>
          <w:rFonts w:ascii="Arial" w:hAnsi="Arial" w:cs="Arial"/>
          <w:b/>
          <w:color w:val="FF0000"/>
          <w:sz w:val="24"/>
        </w:rPr>
        <w:t xml:space="preserve"> / Début </w:t>
      </w:r>
      <w:r>
        <w:rPr>
          <w:rFonts w:ascii="Arial" w:hAnsi="Arial" w:cs="Arial"/>
          <w:b/>
          <w:color w:val="FF0000"/>
          <w:sz w:val="24"/>
        </w:rPr>
        <w:t>10h30</w:t>
      </w:r>
    </w:p>
    <w:p w:rsidR="00161902" w:rsidRPr="0027790A" w:rsidRDefault="00161902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D2 Juniors/ D3Seniors : Pointage 12h / Début  12h30</w:t>
      </w:r>
    </w:p>
    <w:p w:rsidR="00161902" w:rsidRPr="0027790A" w:rsidRDefault="00161902" w:rsidP="000670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 probable : 18h00</w:t>
      </w:r>
    </w:p>
    <w:tbl>
      <w:tblPr>
        <w:tblW w:w="10620" w:type="dxa"/>
        <w:tblInd w:w="110" w:type="dxa"/>
        <w:tblCellMar>
          <w:top w:w="92" w:type="dxa"/>
          <w:left w:w="123" w:type="dxa"/>
          <w:bottom w:w="52" w:type="dxa"/>
          <w:right w:w="89" w:type="dxa"/>
        </w:tblCellMar>
        <w:tblLook w:val="00A0"/>
      </w:tblPr>
      <w:tblGrid>
        <w:gridCol w:w="1377"/>
        <w:gridCol w:w="4710"/>
        <w:gridCol w:w="1719"/>
        <w:gridCol w:w="2814"/>
      </w:tblGrid>
      <w:tr w:rsidR="00161902" w:rsidRPr="00445D64" w:rsidTr="0053466C">
        <w:trPr>
          <w:trHeight w:val="3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4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Lieu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140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Adresse de la salle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64"/>
              <w:jc w:val="right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Catégories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671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Juge-arbitre </w:t>
            </w:r>
          </w:p>
        </w:tc>
      </w:tr>
      <w:tr w:rsidR="00161902" w:rsidRPr="00445D64" w:rsidTr="0053466C">
        <w:trPr>
          <w:trHeight w:val="939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902" w:rsidRPr="0033569C" w:rsidRDefault="00161902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1902" w:rsidRPr="0033569C" w:rsidRDefault="00161902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Pouzin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0F00E0" w:rsidRDefault="00161902" w:rsidP="008A24B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0E0">
              <w:rPr>
                <w:sz w:val="24"/>
                <w:szCs w:val="24"/>
              </w:rPr>
              <w:t>Espace multisports Jean Gilly</w:t>
            </w:r>
            <w:r w:rsidRPr="000F00E0">
              <w:rPr>
                <w:sz w:val="24"/>
                <w:szCs w:val="24"/>
              </w:rPr>
              <w:br/>
              <w:t>Quartier La Croze</w:t>
            </w:r>
            <w:r w:rsidRPr="000F00E0">
              <w:rPr>
                <w:sz w:val="24"/>
                <w:szCs w:val="24"/>
              </w:rPr>
              <w:br/>
              <w:t>Rue Georges Brassens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33569C" w:rsidRDefault="00161902" w:rsidP="00445D64">
            <w:pPr>
              <w:pStyle w:val="NormalWeb"/>
              <w:jc w:val="center"/>
              <w:rPr>
                <w:b/>
              </w:rPr>
            </w:pPr>
            <w:r w:rsidRPr="0033569C">
              <w:rPr>
                <w:b/>
              </w:rPr>
              <w:t>Toutes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1902" w:rsidRDefault="00161902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Carlos BONNEVAL</w:t>
            </w:r>
          </w:p>
          <w:p w:rsidR="00161902" w:rsidRPr="008A24BE" w:rsidRDefault="00161902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0769809090</w:t>
            </w:r>
          </w:p>
          <w:p w:rsidR="00161902" w:rsidRPr="0033569C" w:rsidRDefault="00161902" w:rsidP="00445D64">
            <w:pPr>
              <w:spacing w:after="0" w:line="240" w:lineRule="auto"/>
              <w:rPr>
                <w:b/>
              </w:rPr>
            </w:pPr>
          </w:p>
        </w:tc>
      </w:tr>
    </w:tbl>
    <w:p w:rsidR="00161902" w:rsidRPr="0027790A" w:rsidRDefault="00161902" w:rsidP="00067074">
      <w:pPr>
        <w:rPr>
          <w:rFonts w:ascii="Arial" w:hAnsi="Arial" w:cs="Arial"/>
          <w:b/>
          <w:sz w:val="24"/>
          <w:szCs w:val="24"/>
        </w:rPr>
      </w:pPr>
    </w:p>
    <w:p w:rsidR="00161902" w:rsidRPr="0053466C" w:rsidRDefault="00161902" w:rsidP="0053466C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Les forfaits doivent  être signalés au responsable du Critérium ainsi qu’au juge-arbitre de la compétition avant </w:t>
      </w:r>
      <w:r>
        <w:rPr>
          <w:rFonts w:ascii="Arial" w:hAnsi="Arial" w:cs="Arial"/>
          <w:sz w:val="24"/>
          <w:szCs w:val="24"/>
        </w:rPr>
        <w:t xml:space="preserve">le </w:t>
      </w:r>
      <w:r w:rsidRPr="0053466C">
        <w:rPr>
          <w:rFonts w:ascii="Arial" w:hAnsi="Arial" w:cs="Arial"/>
          <w:sz w:val="24"/>
          <w:szCs w:val="24"/>
        </w:rPr>
        <w:t>vendredi midi</w:t>
      </w:r>
      <w:r>
        <w:rPr>
          <w:rFonts w:ascii="Arial" w:hAnsi="Arial" w:cs="Arial"/>
          <w:sz w:val="24"/>
          <w:szCs w:val="24"/>
        </w:rPr>
        <w:t xml:space="preserve"> précédant celle-ci</w:t>
      </w:r>
      <w:r w:rsidRPr="0053466C">
        <w:rPr>
          <w:rFonts w:ascii="Arial" w:hAnsi="Arial" w:cs="Arial"/>
          <w:sz w:val="24"/>
          <w:szCs w:val="24"/>
        </w:rPr>
        <w:t xml:space="preserve">. Passé </w:t>
      </w:r>
      <w:r>
        <w:rPr>
          <w:rFonts w:ascii="Arial" w:hAnsi="Arial" w:cs="Arial"/>
          <w:sz w:val="24"/>
          <w:szCs w:val="24"/>
        </w:rPr>
        <w:t>cette  date,</w:t>
      </w:r>
      <w:r w:rsidRPr="0053466C">
        <w:rPr>
          <w:rFonts w:ascii="Arial" w:hAnsi="Arial" w:cs="Arial"/>
          <w:sz w:val="24"/>
          <w:szCs w:val="24"/>
        </w:rPr>
        <w:t xml:space="preserve"> le joueur devra fournir un justificatif</w:t>
      </w:r>
      <w:r>
        <w:rPr>
          <w:rFonts w:ascii="Arial" w:hAnsi="Arial" w:cs="Arial"/>
          <w:sz w:val="24"/>
          <w:szCs w:val="24"/>
        </w:rPr>
        <w:t>,</w:t>
      </w:r>
      <w:r w:rsidRPr="0053466C">
        <w:rPr>
          <w:rFonts w:ascii="Arial" w:hAnsi="Arial" w:cs="Arial"/>
          <w:sz w:val="24"/>
          <w:szCs w:val="24"/>
        </w:rPr>
        <w:t xml:space="preserve"> sous peine d’exclusion de la compétition.</w:t>
      </w:r>
    </w:p>
    <w:p w:rsidR="00161902" w:rsidRDefault="00161902" w:rsidP="00067074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Pour tous les  points du règlement, je vous invite à consulter le guide du comité 2017-2018</w:t>
      </w:r>
      <w:r>
        <w:rPr>
          <w:rFonts w:ascii="Arial" w:hAnsi="Arial" w:cs="Arial"/>
          <w:sz w:val="24"/>
          <w:szCs w:val="24"/>
        </w:rPr>
        <w:t>.</w:t>
      </w:r>
    </w:p>
    <w:p w:rsidR="00161902" w:rsidRPr="0053466C" w:rsidRDefault="00161902" w:rsidP="00067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pause de 30 minutes est prévue à 12h30 avant les  barrages.</w:t>
      </w:r>
    </w:p>
    <w:p w:rsidR="00161902" w:rsidRDefault="00161902" w:rsidP="00286AA5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Adresse à contacter en cas de forfait :</w:t>
      </w:r>
    </w:p>
    <w:p w:rsidR="00161902" w:rsidRPr="000668D4" w:rsidRDefault="00161902" w:rsidP="00286AA5">
      <w:pPr>
        <w:rPr>
          <w:rFonts w:ascii="Arial" w:hAnsi="Arial" w:cs="Arial"/>
          <w:b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668D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jplweber@orange.fr</w:t>
        </w:r>
      </w:hyperlink>
      <w:r>
        <w:rPr>
          <w:rFonts w:ascii="Arial" w:hAnsi="Arial" w:cs="Arial"/>
          <w:b/>
          <w:sz w:val="24"/>
          <w:szCs w:val="24"/>
        </w:rPr>
        <w:t xml:space="preserve"> et </w:t>
      </w:r>
      <w:r w:rsidRPr="000668D4">
        <w:rPr>
          <w:rFonts w:ascii="Arial" w:hAnsi="Arial" w:cs="Arial"/>
          <w:b/>
          <w:sz w:val="24"/>
          <w:szCs w:val="24"/>
          <w:u w:val="single"/>
        </w:rPr>
        <w:t>attdonzerepierrelattestremeze@gmail.com</w:t>
      </w:r>
    </w:p>
    <w:p w:rsidR="00161902" w:rsidRPr="008A24BE" w:rsidRDefault="00161902" w:rsidP="008A24BE">
      <w:pPr>
        <w:jc w:val="center"/>
        <w:rPr>
          <w:rFonts w:ascii="Arial" w:hAnsi="Arial" w:cs="Arial"/>
          <w:b/>
          <w:u w:val="single"/>
        </w:rPr>
      </w:pPr>
      <w:r w:rsidRPr="003A0434">
        <w:rPr>
          <w:rFonts w:ascii="Arial" w:hAnsi="Arial" w:cs="Arial"/>
          <w:b/>
          <w:u w:val="single"/>
        </w:rPr>
        <w:t>BUVETTE SUR PLACE</w:t>
      </w:r>
    </w:p>
    <w:p w:rsidR="00161902" w:rsidRPr="003A0434" w:rsidRDefault="00161902" w:rsidP="003A0434">
      <w:pPr>
        <w:jc w:val="center"/>
        <w:rPr>
          <w:rFonts w:ascii="Arial" w:hAnsi="Arial" w:cs="Arial"/>
          <w:b/>
          <w:u w:val="single"/>
        </w:rPr>
      </w:pPr>
    </w:p>
    <w:p w:rsidR="00161902" w:rsidRPr="00067074" w:rsidRDefault="00161902" w:rsidP="00067074">
      <w:pPr>
        <w:spacing w:after="1767"/>
        <w:ind w:left="4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585858"/>
          <w:sz w:val="18"/>
        </w:rPr>
        <w:t xml:space="preserve">Maison des Bénévoles des Sports 26/07,71 rue P. Latécoère 26000 VALENCE Tél 04.75.75.47.80 e-mail : cdatt@mbsport.fr </w:t>
      </w:r>
    </w:p>
    <w:sectPr w:rsidR="00161902" w:rsidRPr="00067074" w:rsidSect="003A0434">
      <w:pgSz w:w="11906" w:h="16838"/>
      <w:pgMar w:top="17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074"/>
    <w:rsid w:val="00007F27"/>
    <w:rsid w:val="000668D4"/>
    <w:rsid w:val="00067074"/>
    <w:rsid w:val="000726B9"/>
    <w:rsid w:val="000F00E0"/>
    <w:rsid w:val="00124908"/>
    <w:rsid w:val="00161902"/>
    <w:rsid w:val="001A520E"/>
    <w:rsid w:val="0027790A"/>
    <w:rsid w:val="00286AA5"/>
    <w:rsid w:val="00297379"/>
    <w:rsid w:val="002B21D8"/>
    <w:rsid w:val="002F14A5"/>
    <w:rsid w:val="00334D90"/>
    <w:rsid w:val="0033569C"/>
    <w:rsid w:val="003552F8"/>
    <w:rsid w:val="00372961"/>
    <w:rsid w:val="003A0434"/>
    <w:rsid w:val="003A3134"/>
    <w:rsid w:val="004217A3"/>
    <w:rsid w:val="00445D64"/>
    <w:rsid w:val="004B7FC7"/>
    <w:rsid w:val="0053466C"/>
    <w:rsid w:val="00641DF1"/>
    <w:rsid w:val="006F2F59"/>
    <w:rsid w:val="00704EC8"/>
    <w:rsid w:val="00833D4B"/>
    <w:rsid w:val="008A24BE"/>
    <w:rsid w:val="008A6D32"/>
    <w:rsid w:val="008B58EB"/>
    <w:rsid w:val="008E5AE8"/>
    <w:rsid w:val="00A8298A"/>
    <w:rsid w:val="00AE4237"/>
    <w:rsid w:val="00B23FC4"/>
    <w:rsid w:val="00B56823"/>
    <w:rsid w:val="00BC1991"/>
    <w:rsid w:val="00BC6EAF"/>
    <w:rsid w:val="00C2069D"/>
    <w:rsid w:val="00C53E49"/>
    <w:rsid w:val="00CC4B06"/>
    <w:rsid w:val="00CC4BF6"/>
    <w:rsid w:val="00D0485C"/>
    <w:rsid w:val="00D130F4"/>
    <w:rsid w:val="00D15905"/>
    <w:rsid w:val="00DA4D36"/>
    <w:rsid w:val="00EA6D94"/>
    <w:rsid w:val="00F40400"/>
    <w:rsid w:val="00F56B79"/>
    <w:rsid w:val="00FA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074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0670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06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6A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lweber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FUSTIER</dc:creator>
  <cp:keywords/>
  <dc:description/>
  <cp:lastModifiedBy>user</cp:lastModifiedBy>
  <cp:revision>2</cp:revision>
  <dcterms:created xsi:type="dcterms:W3CDTF">2017-11-25T22:10:00Z</dcterms:created>
  <dcterms:modified xsi:type="dcterms:W3CDTF">2017-11-25T22:10:00Z</dcterms:modified>
</cp:coreProperties>
</file>