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E8" w:rsidRDefault="008E5A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524.25pt;height:51pt;visibility:visible">
            <v:imagedata r:id="rId4" o:title=""/>
          </v:shape>
        </w:pict>
      </w:r>
    </w:p>
    <w:p w:rsidR="008E5AE8" w:rsidRDefault="008E5AE8"/>
    <w:p w:rsidR="008E5AE8" w:rsidRDefault="008E5AE8" w:rsidP="00067074">
      <w:pPr>
        <w:jc w:val="center"/>
        <w:rPr>
          <w:rFonts w:ascii="Arial" w:hAnsi="Arial" w:cs="Arial"/>
          <w:b/>
          <w:i/>
          <w:color w:val="FF0000"/>
          <w:sz w:val="36"/>
          <w:u w:val="single" w:color="FF0000"/>
        </w:rPr>
      </w:pPr>
      <w:r>
        <w:rPr>
          <w:rFonts w:ascii="Arial" w:hAnsi="Arial" w:cs="Arial"/>
          <w:b/>
          <w:i/>
          <w:color w:val="FF0000"/>
          <w:sz w:val="36"/>
          <w:u w:val="single" w:color="FF0000"/>
        </w:rPr>
        <w:t>CRITERIUM FEDERAL</w:t>
      </w:r>
    </w:p>
    <w:p w:rsidR="008E5AE8" w:rsidRPr="00067074" w:rsidRDefault="008E5AE8" w:rsidP="00067074">
      <w:pPr>
        <w:jc w:val="center"/>
        <w:rPr>
          <w:rFonts w:ascii="Arial" w:hAnsi="Arial" w:cs="Arial"/>
          <w:sz w:val="20"/>
        </w:rPr>
      </w:pPr>
      <w:r w:rsidRPr="00067074">
        <w:rPr>
          <w:rFonts w:ascii="Arial" w:hAnsi="Arial" w:cs="Arial"/>
          <w:sz w:val="20"/>
        </w:rPr>
        <w:t xml:space="preserve">Responsable : </w:t>
      </w:r>
      <w:r>
        <w:rPr>
          <w:rFonts w:ascii="Arial" w:hAnsi="Arial" w:cs="Arial"/>
          <w:sz w:val="20"/>
        </w:rPr>
        <w:t>Laurence WEBER</w:t>
      </w:r>
    </w:p>
    <w:p w:rsidR="008E5AE8" w:rsidRDefault="008E5AE8" w:rsidP="0006707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Tour n°1</w:t>
      </w:r>
    </w:p>
    <w:p w:rsidR="008E5AE8" w:rsidRDefault="008E5AE8" w:rsidP="0006707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Dimanche 15 octobre 2017</w:t>
      </w:r>
    </w:p>
    <w:p w:rsidR="008E5AE8" w:rsidRDefault="008E5AE8" w:rsidP="00067074">
      <w:pPr>
        <w:rPr>
          <w:rFonts w:ascii="Arial" w:hAnsi="Arial" w:cs="Arial"/>
          <w:b/>
          <w:sz w:val="28"/>
        </w:rPr>
      </w:pPr>
    </w:p>
    <w:p w:rsidR="008E5AE8" w:rsidRDefault="008E5AE8" w:rsidP="00067074">
      <w:pPr>
        <w:rPr>
          <w:rFonts w:ascii="Arial" w:hAnsi="Arial" w:cs="Arial"/>
          <w:b/>
          <w:sz w:val="28"/>
        </w:rPr>
      </w:pPr>
      <w:r w:rsidRPr="00067074">
        <w:rPr>
          <w:rFonts w:ascii="Arial" w:hAnsi="Arial" w:cs="Arial"/>
          <w:b/>
          <w:sz w:val="28"/>
        </w:rPr>
        <w:t>Ouverture de la salle</w:t>
      </w:r>
      <w:r>
        <w:rPr>
          <w:rFonts w:ascii="Arial" w:hAnsi="Arial" w:cs="Arial"/>
          <w:b/>
          <w:sz w:val="28"/>
        </w:rPr>
        <w:t> : 8h30</w:t>
      </w:r>
    </w:p>
    <w:p w:rsidR="008E5AE8" w:rsidRPr="008B58EB" w:rsidRDefault="008E5AE8" w:rsidP="00067074">
      <w:pPr>
        <w:rPr>
          <w:rFonts w:ascii="Arial" w:hAnsi="Arial" w:cs="Arial"/>
          <w:b/>
          <w:sz w:val="28"/>
        </w:rPr>
      </w:pPr>
      <w:r w:rsidRPr="008B58EB">
        <w:rPr>
          <w:rFonts w:ascii="Arial" w:hAnsi="Arial" w:cs="Arial"/>
          <w:b/>
          <w:sz w:val="28"/>
        </w:rPr>
        <w:t>Pointage : 9h00</w:t>
      </w:r>
    </w:p>
    <w:p w:rsidR="008E5AE8" w:rsidRPr="008B58EB" w:rsidRDefault="008E5AE8" w:rsidP="00067074">
      <w:pPr>
        <w:rPr>
          <w:rFonts w:ascii="Arial" w:hAnsi="Arial" w:cs="Arial"/>
          <w:b/>
          <w:sz w:val="28"/>
        </w:rPr>
      </w:pPr>
      <w:r w:rsidRPr="008B58EB">
        <w:rPr>
          <w:rFonts w:ascii="Arial" w:hAnsi="Arial" w:cs="Arial"/>
          <w:b/>
          <w:sz w:val="28"/>
        </w:rPr>
        <w:t>Début : 9h30</w:t>
      </w:r>
    </w:p>
    <w:p w:rsidR="008E5AE8" w:rsidRDefault="008E5AE8" w:rsidP="0006707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D1 Seniors / D1 Juniors / Cadets / Minimes </w:t>
      </w:r>
      <w:r w:rsidRPr="0027790A">
        <w:rPr>
          <w:rFonts w:ascii="Arial" w:hAnsi="Arial" w:cs="Arial"/>
          <w:b/>
          <w:color w:val="FF0000"/>
          <w:sz w:val="24"/>
        </w:rPr>
        <w:t>: Pointage 9h00 / Début 9h30</w:t>
      </w:r>
    </w:p>
    <w:p w:rsidR="008E5AE8" w:rsidRDefault="008E5AE8" w:rsidP="0006707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D2 Séniors  : Pointage 10h15</w:t>
      </w:r>
      <w:r w:rsidRPr="00286AA5">
        <w:rPr>
          <w:rFonts w:ascii="Arial" w:hAnsi="Arial" w:cs="Arial"/>
          <w:b/>
          <w:color w:val="FF0000"/>
          <w:sz w:val="24"/>
        </w:rPr>
        <w:t xml:space="preserve"> / Début </w:t>
      </w:r>
      <w:r>
        <w:rPr>
          <w:rFonts w:ascii="Arial" w:hAnsi="Arial" w:cs="Arial"/>
          <w:b/>
          <w:color w:val="FF0000"/>
          <w:sz w:val="24"/>
        </w:rPr>
        <w:t>10h45</w:t>
      </w:r>
    </w:p>
    <w:p w:rsidR="008E5AE8" w:rsidRPr="0027790A" w:rsidRDefault="008E5AE8" w:rsidP="00067074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D2 Juniors : Pointage 12h / Début  12h30</w:t>
      </w:r>
    </w:p>
    <w:p w:rsidR="008E5AE8" w:rsidRPr="0027790A" w:rsidRDefault="008E5AE8" w:rsidP="0006707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Fin probable : 16h30</w:t>
      </w:r>
    </w:p>
    <w:tbl>
      <w:tblPr>
        <w:tblW w:w="10620" w:type="dxa"/>
        <w:tblInd w:w="110" w:type="dxa"/>
        <w:tblCellMar>
          <w:top w:w="92" w:type="dxa"/>
          <w:left w:w="123" w:type="dxa"/>
          <w:bottom w:w="52" w:type="dxa"/>
          <w:right w:w="89" w:type="dxa"/>
        </w:tblCellMar>
        <w:tblLook w:val="00A0"/>
      </w:tblPr>
      <w:tblGrid>
        <w:gridCol w:w="1377"/>
        <w:gridCol w:w="4710"/>
        <w:gridCol w:w="1719"/>
        <w:gridCol w:w="2814"/>
      </w:tblGrid>
      <w:tr w:rsidR="008E5AE8" w:rsidRPr="00445D64" w:rsidTr="0053466C">
        <w:trPr>
          <w:trHeight w:val="37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E5AE8" w:rsidRPr="00445D64" w:rsidRDefault="008E5AE8" w:rsidP="00445D64">
            <w:pPr>
              <w:spacing w:after="0" w:line="240" w:lineRule="auto"/>
              <w:ind w:right="4"/>
              <w:jc w:val="center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Lieu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E5AE8" w:rsidRPr="00445D64" w:rsidRDefault="008E5AE8" w:rsidP="00445D64">
            <w:pPr>
              <w:spacing w:after="0" w:line="240" w:lineRule="auto"/>
              <w:ind w:left="140"/>
              <w:jc w:val="center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Adresse de la salle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E5AE8" w:rsidRPr="00445D64" w:rsidRDefault="008E5AE8" w:rsidP="00445D64">
            <w:pPr>
              <w:spacing w:after="0" w:line="240" w:lineRule="auto"/>
              <w:ind w:right="64"/>
              <w:jc w:val="right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Catégories 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E5AE8" w:rsidRPr="00445D64" w:rsidRDefault="008E5AE8" w:rsidP="00445D64">
            <w:pPr>
              <w:spacing w:after="0" w:line="240" w:lineRule="auto"/>
              <w:ind w:left="671"/>
            </w:pPr>
            <w:r w:rsidRPr="00445D64">
              <w:rPr>
                <w:rFonts w:ascii="Arial" w:hAnsi="Arial" w:cs="Arial"/>
                <w:b/>
                <w:sz w:val="24"/>
              </w:rPr>
              <w:t xml:space="preserve">Juge-arbitre </w:t>
            </w:r>
          </w:p>
        </w:tc>
      </w:tr>
      <w:tr w:rsidR="008E5AE8" w:rsidRPr="00445D64" w:rsidTr="0053466C">
        <w:trPr>
          <w:trHeight w:val="939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AE8" w:rsidRPr="0033569C" w:rsidRDefault="008E5AE8" w:rsidP="003356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E5AE8" w:rsidRPr="0033569C" w:rsidRDefault="008E5AE8" w:rsidP="003356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569C">
              <w:rPr>
                <w:b/>
                <w:sz w:val="24"/>
                <w:szCs w:val="24"/>
              </w:rPr>
              <w:t>Romans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E8" w:rsidRPr="0033569C" w:rsidRDefault="008E5AE8" w:rsidP="008A24B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69C">
              <w:rPr>
                <w:rFonts w:ascii="Times New Roman" w:hAnsi="Times New Roman"/>
                <w:b/>
                <w:sz w:val="24"/>
                <w:szCs w:val="24"/>
              </w:rPr>
              <w:t xml:space="preserve">Gymnase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Aragon</w:t>
            </w:r>
          </w:p>
          <w:p w:rsidR="008E5AE8" w:rsidRPr="0033569C" w:rsidRDefault="008E5AE8" w:rsidP="008A24B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Route de Genissieux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AE8" w:rsidRPr="0033569C" w:rsidRDefault="008E5AE8" w:rsidP="00445D64">
            <w:pPr>
              <w:pStyle w:val="NormalWeb"/>
              <w:jc w:val="center"/>
              <w:rPr>
                <w:b/>
              </w:rPr>
            </w:pPr>
            <w:r w:rsidRPr="0033569C">
              <w:rPr>
                <w:b/>
              </w:rPr>
              <w:t>Toutes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5AE8" w:rsidRPr="008A24BE" w:rsidRDefault="008E5AE8" w:rsidP="008A2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WEBER Jean-Paul et Laurence</w:t>
            </w:r>
          </w:p>
          <w:p w:rsidR="008E5AE8" w:rsidRPr="0033569C" w:rsidRDefault="008E5AE8" w:rsidP="00445D64">
            <w:pPr>
              <w:spacing w:after="0" w:line="240" w:lineRule="auto"/>
              <w:rPr>
                <w:b/>
              </w:rPr>
            </w:pPr>
          </w:p>
        </w:tc>
      </w:tr>
    </w:tbl>
    <w:p w:rsidR="008E5AE8" w:rsidRPr="0027790A" w:rsidRDefault="008E5AE8" w:rsidP="00067074">
      <w:pPr>
        <w:rPr>
          <w:rFonts w:ascii="Arial" w:hAnsi="Arial" w:cs="Arial"/>
          <w:b/>
          <w:sz w:val="24"/>
          <w:szCs w:val="24"/>
        </w:rPr>
      </w:pPr>
    </w:p>
    <w:p w:rsidR="008E5AE8" w:rsidRPr="0053466C" w:rsidRDefault="008E5AE8" w:rsidP="0053466C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 xml:space="preserve">Les forfaits doivent  être signalés au responsable du Critérium ainsi qu’au juge-arbitre de la compétition avant </w:t>
      </w:r>
      <w:r>
        <w:rPr>
          <w:rFonts w:ascii="Arial" w:hAnsi="Arial" w:cs="Arial"/>
          <w:sz w:val="24"/>
          <w:szCs w:val="24"/>
        </w:rPr>
        <w:t xml:space="preserve">le </w:t>
      </w:r>
      <w:r w:rsidRPr="0053466C">
        <w:rPr>
          <w:rFonts w:ascii="Arial" w:hAnsi="Arial" w:cs="Arial"/>
          <w:sz w:val="24"/>
          <w:szCs w:val="24"/>
        </w:rPr>
        <w:t>vendredi midi</w:t>
      </w:r>
      <w:r>
        <w:rPr>
          <w:rFonts w:ascii="Arial" w:hAnsi="Arial" w:cs="Arial"/>
          <w:sz w:val="24"/>
          <w:szCs w:val="24"/>
        </w:rPr>
        <w:t xml:space="preserve"> précédant celle-ci</w:t>
      </w:r>
      <w:r w:rsidRPr="0053466C">
        <w:rPr>
          <w:rFonts w:ascii="Arial" w:hAnsi="Arial" w:cs="Arial"/>
          <w:sz w:val="24"/>
          <w:szCs w:val="24"/>
        </w:rPr>
        <w:t xml:space="preserve">. Passé </w:t>
      </w:r>
      <w:r>
        <w:rPr>
          <w:rFonts w:ascii="Arial" w:hAnsi="Arial" w:cs="Arial"/>
          <w:sz w:val="24"/>
          <w:szCs w:val="24"/>
        </w:rPr>
        <w:t xml:space="preserve">cette </w:t>
      </w:r>
      <w:r w:rsidRPr="0053466C">
        <w:rPr>
          <w:rFonts w:ascii="Arial" w:hAnsi="Arial" w:cs="Arial"/>
          <w:sz w:val="24"/>
          <w:szCs w:val="24"/>
        </w:rPr>
        <w:t xml:space="preserve"> date </w:t>
      </w:r>
      <w:r>
        <w:rPr>
          <w:rFonts w:ascii="Arial" w:hAnsi="Arial" w:cs="Arial"/>
          <w:sz w:val="24"/>
          <w:szCs w:val="24"/>
        </w:rPr>
        <w:t>,</w:t>
      </w:r>
      <w:r w:rsidRPr="0053466C">
        <w:rPr>
          <w:rFonts w:ascii="Arial" w:hAnsi="Arial" w:cs="Arial"/>
          <w:sz w:val="24"/>
          <w:szCs w:val="24"/>
        </w:rPr>
        <w:t xml:space="preserve"> le joueur devra fournir un justificatif</w:t>
      </w:r>
      <w:r>
        <w:rPr>
          <w:rFonts w:ascii="Arial" w:hAnsi="Arial" w:cs="Arial"/>
          <w:sz w:val="24"/>
          <w:szCs w:val="24"/>
        </w:rPr>
        <w:t>,</w:t>
      </w:r>
      <w:r w:rsidRPr="0053466C">
        <w:rPr>
          <w:rFonts w:ascii="Arial" w:hAnsi="Arial" w:cs="Arial"/>
          <w:sz w:val="24"/>
          <w:szCs w:val="24"/>
        </w:rPr>
        <w:t xml:space="preserve"> sous peine d’exclusion de la compétition.</w:t>
      </w:r>
    </w:p>
    <w:p w:rsidR="008E5AE8" w:rsidRPr="0053466C" w:rsidRDefault="008E5AE8" w:rsidP="00067074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>Pour tous les  points du règlement, je vous invite à consulter le guide du comité 2017-2018</w:t>
      </w:r>
    </w:p>
    <w:p w:rsidR="008E5AE8" w:rsidRPr="0053466C" w:rsidRDefault="008E5AE8" w:rsidP="008A24BE">
      <w:pPr>
        <w:rPr>
          <w:rFonts w:ascii="Arial" w:hAnsi="Arial" w:cs="Arial"/>
          <w:sz w:val="24"/>
          <w:szCs w:val="24"/>
        </w:rPr>
      </w:pPr>
      <w:r w:rsidRPr="0053466C">
        <w:rPr>
          <w:rFonts w:ascii="Arial" w:hAnsi="Arial" w:cs="Arial"/>
          <w:sz w:val="24"/>
          <w:szCs w:val="24"/>
        </w:rPr>
        <w:t xml:space="preserve">Adresse à contacter en cas de forfait : </w:t>
      </w:r>
      <w:r w:rsidRPr="0053466C">
        <w:rPr>
          <w:rFonts w:ascii="Arial" w:hAnsi="Arial" w:cs="Arial"/>
          <w:b/>
          <w:sz w:val="24"/>
          <w:szCs w:val="24"/>
        </w:rPr>
        <w:t>jplweber@orange.fr</w:t>
      </w:r>
    </w:p>
    <w:p w:rsidR="008E5AE8" w:rsidRPr="00286AA5" w:rsidRDefault="008E5AE8" w:rsidP="00286AA5">
      <w:pPr>
        <w:rPr>
          <w:rFonts w:ascii="Times New Roman" w:hAnsi="Times New Roman"/>
          <w:sz w:val="24"/>
          <w:szCs w:val="24"/>
        </w:rPr>
      </w:pPr>
    </w:p>
    <w:p w:rsidR="008E5AE8" w:rsidRPr="008A24BE" w:rsidRDefault="008E5AE8" w:rsidP="008A24BE">
      <w:pPr>
        <w:jc w:val="center"/>
        <w:rPr>
          <w:rFonts w:ascii="Arial" w:hAnsi="Arial" w:cs="Arial"/>
          <w:b/>
          <w:u w:val="single"/>
        </w:rPr>
      </w:pPr>
      <w:r w:rsidRPr="003A0434">
        <w:rPr>
          <w:rFonts w:ascii="Arial" w:hAnsi="Arial" w:cs="Arial"/>
          <w:b/>
          <w:u w:val="single"/>
        </w:rPr>
        <w:t>BUVETTE SUR PLACE</w:t>
      </w:r>
    </w:p>
    <w:p w:rsidR="008E5AE8" w:rsidRPr="003A0434" w:rsidRDefault="008E5AE8" w:rsidP="003A0434">
      <w:pPr>
        <w:jc w:val="center"/>
        <w:rPr>
          <w:rFonts w:ascii="Arial" w:hAnsi="Arial" w:cs="Arial"/>
          <w:b/>
          <w:u w:val="single"/>
        </w:rPr>
      </w:pPr>
    </w:p>
    <w:p w:rsidR="008E5AE8" w:rsidRPr="00067074" w:rsidRDefault="008E5AE8" w:rsidP="00067074">
      <w:pPr>
        <w:spacing w:after="1767"/>
        <w:ind w:left="4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585858"/>
          <w:sz w:val="18"/>
        </w:rPr>
        <w:t xml:space="preserve">Maison des Bénévoles des Sports 26/07,71 rue P. Latécoère 26000 VALENCE Tél 04.75.75.47.80 e-mail : cdatt@mbsport.fr </w:t>
      </w:r>
    </w:p>
    <w:sectPr w:rsidR="008E5AE8" w:rsidRPr="00067074" w:rsidSect="003A0434">
      <w:pgSz w:w="11906" w:h="16838"/>
      <w:pgMar w:top="17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074"/>
    <w:rsid w:val="00007F27"/>
    <w:rsid w:val="00067074"/>
    <w:rsid w:val="00124908"/>
    <w:rsid w:val="001A520E"/>
    <w:rsid w:val="0027790A"/>
    <w:rsid w:val="00286AA5"/>
    <w:rsid w:val="00297379"/>
    <w:rsid w:val="002B21D8"/>
    <w:rsid w:val="002F14A5"/>
    <w:rsid w:val="0033569C"/>
    <w:rsid w:val="00372961"/>
    <w:rsid w:val="003A0434"/>
    <w:rsid w:val="003A3134"/>
    <w:rsid w:val="004217A3"/>
    <w:rsid w:val="00445D64"/>
    <w:rsid w:val="004B7FC7"/>
    <w:rsid w:val="0053466C"/>
    <w:rsid w:val="00641DF1"/>
    <w:rsid w:val="008A24BE"/>
    <w:rsid w:val="008A6D32"/>
    <w:rsid w:val="008B58EB"/>
    <w:rsid w:val="008E5AE8"/>
    <w:rsid w:val="00AE4237"/>
    <w:rsid w:val="00B23FC4"/>
    <w:rsid w:val="00B56823"/>
    <w:rsid w:val="00BC1991"/>
    <w:rsid w:val="00BC6EAF"/>
    <w:rsid w:val="00C2069D"/>
    <w:rsid w:val="00D15905"/>
    <w:rsid w:val="00DA4D36"/>
    <w:rsid w:val="00EA6D94"/>
    <w:rsid w:val="00F40400"/>
    <w:rsid w:val="00F56B79"/>
    <w:rsid w:val="00FA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074"/>
    <w:rPr>
      <w:rFonts w:ascii="Tahoma" w:hAnsi="Tahoma" w:cs="Tahoma"/>
      <w:sz w:val="16"/>
      <w:szCs w:val="16"/>
    </w:rPr>
  </w:style>
  <w:style w:type="table" w:customStyle="1" w:styleId="TableGrid">
    <w:name w:val="TableGrid"/>
    <w:uiPriority w:val="99"/>
    <w:rsid w:val="000670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0670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86A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153</Words>
  <Characters>844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Julien FUSTIER</dc:creator>
  <cp:keywords/>
  <dc:description/>
  <cp:lastModifiedBy>user</cp:lastModifiedBy>
  <cp:revision>2</cp:revision>
  <dcterms:created xsi:type="dcterms:W3CDTF">2017-10-09T07:25:00Z</dcterms:created>
  <dcterms:modified xsi:type="dcterms:W3CDTF">2017-10-09T07:25:00Z</dcterms:modified>
</cp:coreProperties>
</file>